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2" w:rsidRDefault="00032BFE" w:rsidP="00E91061">
      <w:pPr>
        <w:pStyle w:val="-berschrift2vorHaupttextmitAb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62144" behindDoc="0" locked="0" layoutInCell="1" allowOverlap="1" wp14:anchorId="290E8F45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355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3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CD9" w:rsidRDefault="00536CD9" w:rsidP="00536CD9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E8F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93.8pt;width:154.2pt;height:28pt;z-index:25146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" stroked="f">
                <v:path arrowok="t"/>
                <v:textbox style="mso-fit-shape-to-text:t" inset="0,0,0,0">
                  <w:txbxContent>
                    <w:p w:rsidR="00536CD9" w:rsidRDefault="00536CD9" w:rsidP="00536CD9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1061">
        <w:t>Kommen wir mit einer Erde aus?</w:t>
      </w:r>
    </w:p>
    <w:p w:rsidR="00E91061" w:rsidRDefault="00E91061" w:rsidP="00E91061">
      <w:pPr>
        <w:pStyle w:val="-Haupttext"/>
      </w:pPr>
      <w:r w:rsidRPr="00E91061"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A69FDB2" wp14:editId="4F369378">
                <wp:simplePos x="0" y="0"/>
                <wp:positionH relativeFrom="column">
                  <wp:posOffset>-3209925</wp:posOffset>
                </wp:positionH>
                <wp:positionV relativeFrom="paragraph">
                  <wp:posOffset>3393440</wp:posOffset>
                </wp:positionV>
                <wp:extent cx="3206750" cy="359410"/>
                <wp:effectExtent l="0" t="1270" r="0" b="1270"/>
                <wp:wrapNone/>
                <wp:docPr id="5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061" w:rsidRPr="00E91061" w:rsidRDefault="00E91061" w:rsidP="00E91061">
                            <w:pPr>
                              <w:rPr>
                                <w:rFonts w:ascii="Times New Roman" w:eastAsia="Times New Roman" w:hAnsi="Times New Roman"/>
                                <w:lang w:eastAsia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 xml:space="preserve">[Bild: NASA/Bill Anders, </w:t>
                            </w:r>
                            <w:proofErr w:type="spellStart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>wikipedia</w:t>
                            </w:r>
                            <w:proofErr w:type="spellEnd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>]</w:t>
                            </w:r>
                          </w:p>
                          <w:p w:rsidR="00E91061" w:rsidRDefault="00E91061" w:rsidP="00E91061">
                            <w:pPr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Earthrise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“ vom 24. Dezember 1968.</w:t>
                            </w:r>
                          </w:p>
                          <w:p w:rsidR="00E91061" w:rsidRDefault="00E91061" w:rsidP="00E91061">
                            <w:pPr>
                              <w:overflowPunct w:val="0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FDB2" id="Form1" o:spid="_x0000_s1027" type="#_x0000_t202" style="position:absolute;left:0;text-align:left;margin-left:-252.75pt;margin-top:267.2pt;width:252.5pt;height:28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" filled="f" stroked="f">
                <v:stroke joinstyle="round"/>
                <v:textbox inset="0,0,0,0">
                  <w:txbxContent>
                    <w:p w:rsidR="00E91061" w:rsidRPr="00E91061" w:rsidRDefault="00E91061" w:rsidP="00E91061">
                      <w:pPr>
                        <w:rPr>
                          <w:rFonts w:ascii="Times New Roman" w:eastAsia="Times New Roman" w:hAnsi="Times New Roman"/>
                          <w:lang w:eastAsia="de-D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</w:t>
                      </w:r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 xml:space="preserve">[Bild: NASA/Bill Anders, </w:t>
                      </w:r>
                      <w:proofErr w:type="spellStart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>wikipedia</w:t>
                      </w:r>
                      <w:proofErr w:type="spellEnd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>]</w:t>
                      </w:r>
                    </w:p>
                    <w:p w:rsidR="00E91061" w:rsidRDefault="00E91061" w:rsidP="00E91061">
                      <w:pPr>
                        <w:overflowPunct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Earthrise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“ vom 24. Dezember 1968.</w:t>
                      </w:r>
                    </w:p>
                    <w:p w:rsidR="00E91061" w:rsidRDefault="00E91061" w:rsidP="00E91061">
                      <w:pPr>
                        <w:overflowPunct w:val="0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1061">
        <w:drawing>
          <wp:anchor distT="0" distB="0" distL="0" distR="0" simplePos="0" relativeHeight="251568640" behindDoc="0" locked="0" layoutInCell="1" allowOverlap="1" wp14:anchorId="3B4D35FB" wp14:editId="1C1CB182">
            <wp:simplePos x="0" y="0"/>
            <wp:positionH relativeFrom="column">
              <wp:posOffset>3496310</wp:posOffset>
            </wp:positionH>
            <wp:positionV relativeFrom="paragraph">
              <wp:posOffset>85725</wp:posOffset>
            </wp:positionV>
            <wp:extent cx="2160270" cy="3225165"/>
            <wp:effectExtent l="0" t="0" r="0" b="0"/>
            <wp:wrapSquare wrapText="largest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22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61">
        <w:drawing>
          <wp:anchor distT="0" distB="0" distL="0" distR="0" simplePos="0" relativeHeight="251675136" behindDoc="0" locked="0" layoutInCell="1" allowOverlap="1" wp14:anchorId="0CC97B1A" wp14:editId="28844214">
            <wp:simplePos x="0" y="0"/>
            <wp:positionH relativeFrom="column">
              <wp:posOffset>-3311</wp:posOffset>
            </wp:positionH>
            <wp:positionV relativeFrom="paragraph">
              <wp:posOffset>81915</wp:posOffset>
            </wp:positionV>
            <wp:extent cx="3232785" cy="3232785"/>
            <wp:effectExtent l="0" t="0" r="0" b="0"/>
            <wp:wrapSquare wrapText="largest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23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E91061" w:rsidRDefault="00E91061" w:rsidP="00E91061">
      <w:pPr>
        <w:pStyle w:val="-Haupttext"/>
      </w:pPr>
    </w:p>
    <w:p w:rsidR="001A0D3D" w:rsidRPr="001A0D3D" w:rsidRDefault="001A0D3D" w:rsidP="001A0D3D">
      <w:pPr>
        <w:rPr>
          <w:rFonts w:ascii="Times New Roman" w:eastAsia="Times New Roman" w:hAnsi="Times New Roman"/>
          <w:lang w:eastAsia="de-DE"/>
        </w:rPr>
      </w:pPr>
      <w:r w:rsidRPr="00E91061"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22CC18D" wp14:editId="7A09FC7C">
                <wp:simplePos x="0" y="0"/>
                <wp:positionH relativeFrom="column">
                  <wp:posOffset>3499485</wp:posOffset>
                </wp:positionH>
                <wp:positionV relativeFrom="paragraph">
                  <wp:posOffset>36509</wp:posOffset>
                </wp:positionV>
                <wp:extent cx="2549525" cy="359410"/>
                <wp:effectExtent l="4445" t="1270" r="0" b="1270"/>
                <wp:wrapNone/>
                <wp:docPr id="4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061" w:rsidRPr="00E91061" w:rsidRDefault="00E91061" w:rsidP="00E91061">
                            <w:pPr>
                              <w:rPr>
                                <w:rFonts w:ascii="Times New Roman" w:eastAsia="Times New Roman" w:hAnsi="Times New Roman"/>
                                <w:lang w:eastAsia="de-DE"/>
                              </w:rPr>
                            </w:pPr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 xml:space="preserve">[Bild: Die Grenzen des Wachstums, Club </w:t>
                            </w:r>
                            <w:proofErr w:type="spellStart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>Rome</w:t>
                            </w:r>
                            <w:proofErr w:type="spellEnd"/>
                            <w:r w:rsidRPr="00E91061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t>]</w:t>
                            </w:r>
                            <w:r w:rsidR="00D201D3">
                              <w:rPr>
                                <w:rFonts w:ascii="Arial" w:eastAsia="Times New Roman" w:hAnsi="Arial" w:cs="Arial"/>
                                <w:color w:val="3E3F40"/>
                                <w:sz w:val="17"/>
                                <w:szCs w:val="17"/>
                                <w:shd w:val="clear" w:color="auto" w:fill="FFFFFF"/>
                                <w:lang w:eastAsia="de-DE"/>
                              </w:rPr>
                              <w:br/>
                              <w:t>Buchcover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C18D" id="_x0000_s1028" type="#_x0000_t202" style="position:absolute;margin-left:275.55pt;margin-top:2.85pt;width:200.75pt;height:28.3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" filled="f" stroked="f">
                <v:stroke joinstyle="round"/>
                <v:textbox inset="0,0,0,0">
                  <w:txbxContent>
                    <w:p w:rsidR="00E91061" w:rsidRPr="00E91061" w:rsidRDefault="00E91061" w:rsidP="00E91061">
                      <w:pPr>
                        <w:rPr>
                          <w:rFonts w:ascii="Times New Roman" w:eastAsia="Times New Roman" w:hAnsi="Times New Roman"/>
                          <w:lang w:eastAsia="de-DE"/>
                        </w:rPr>
                      </w:pPr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 xml:space="preserve">[Bild: Die Grenzen des Wachstums, Club </w:t>
                      </w:r>
                      <w:proofErr w:type="spellStart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>Rome</w:t>
                      </w:r>
                      <w:proofErr w:type="spellEnd"/>
                      <w:r w:rsidRPr="00E91061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t>]</w:t>
                      </w:r>
                      <w:r w:rsidR="00D201D3">
                        <w:rPr>
                          <w:rFonts w:ascii="Arial" w:eastAsia="Times New Roman" w:hAnsi="Arial" w:cs="Arial"/>
                          <w:color w:val="3E3F40"/>
                          <w:sz w:val="17"/>
                          <w:szCs w:val="17"/>
                          <w:shd w:val="clear" w:color="auto" w:fill="FFFFFF"/>
                          <w:lang w:eastAsia="de-DE"/>
                        </w:rPr>
                        <w:br/>
                        <w:t>Buchcover</w:t>
                      </w:r>
                    </w:p>
                  </w:txbxContent>
                </v:textbox>
              </v:shape>
            </w:pict>
          </mc:Fallback>
        </mc:AlternateContent>
      </w:r>
      <w:r w:rsidRPr="001A0D3D">
        <w:rPr>
          <w:rFonts w:ascii="Arial" w:eastAsia="Times New Roman" w:hAnsi="Arial" w:cs="Arial"/>
          <w:color w:val="3E3F40"/>
          <w:sz w:val="17"/>
          <w:szCs w:val="17"/>
          <w:shd w:val="clear" w:color="auto" w:fill="FFFFFF"/>
          <w:lang w:eastAsia="de-DE"/>
        </w:rPr>
        <w:t xml:space="preserve">[Bild: NASA/Bill Anders, </w:t>
      </w:r>
      <w:proofErr w:type="spellStart"/>
      <w:r w:rsidRPr="001A0D3D">
        <w:rPr>
          <w:rFonts w:ascii="Arial" w:eastAsia="Times New Roman" w:hAnsi="Arial" w:cs="Arial"/>
          <w:color w:val="3E3F40"/>
          <w:sz w:val="17"/>
          <w:szCs w:val="17"/>
          <w:shd w:val="clear" w:color="auto" w:fill="FFFFFF"/>
          <w:lang w:eastAsia="de-DE"/>
        </w:rPr>
        <w:t>wikipedia</w:t>
      </w:r>
      <w:proofErr w:type="spellEnd"/>
      <w:r w:rsidRPr="001A0D3D">
        <w:rPr>
          <w:rFonts w:ascii="Arial" w:eastAsia="Times New Roman" w:hAnsi="Arial" w:cs="Arial"/>
          <w:color w:val="3E3F40"/>
          <w:sz w:val="17"/>
          <w:szCs w:val="17"/>
          <w:shd w:val="clear" w:color="auto" w:fill="FFFFFF"/>
          <w:lang w:eastAsia="de-DE"/>
        </w:rPr>
        <w:t>]</w:t>
      </w:r>
      <w:r>
        <w:rPr>
          <w:rFonts w:ascii="Arial" w:eastAsia="Times New Roman" w:hAnsi="Arial" w:cs="Arial"/>
          <w:color w:val="3E3F40"/>
          <w:sz w:val="17"/>
          <w:szCs w:val="17"/>
          <w:shd w:val="clear" w:color="auto" w:fill="FFFFFF"/>
          <w:lang w:eastAsia="de-DE"/>
        </w:rPr>
        <w:br/>
      </w:r>
      <w:proofErr w:type="spellStart"/>
      <w:r>
        <w:rPr>
          <w:sz w:val="18"/>
          <w:szCs w:val="18"/>
        </w:rPr>
        <w:t>Earthrise</w:t>
      </w:r>
      <w:proofErr w:type="spellEnd"/>
      <w:r>
        <w:rPr>
          <w:sz w:val="18"/>
          <w:szCs w:val="18"/>
        </w:rPr>
        <w:t>“ vom 24. Dezember 1968.</w:t>
      </w:r>
      <w:bookmarkStart w:id="0" w:name="_GoBack"/>
      <w:bookmarkEnd w:id="0"/>
    </w:p>
    <w:p w:rsidR="00E91061" w:rsidRPr="00E91061" w:rsidRDefault="001A0D3D" w:rsidP="00E91061">
      <w:pPr>
        <w:pStyle w:val="-berschrift3HaupttextZwischenberschrift"/>
      </w:pPr>
      <w:r>
        <w:rPr>
          <w:rFonts w:ascii="Calibri" w:hAnsi="Calibri" w:cs="Calibri"/>
          <w:b w:val="0"/>
        </w:rPr>
        <w:br/>
      </w:r>
      <w:r w:rsidR="00E91061" w:rsidRPr="00E91061">
        <w:rPr>
          <w:rFonts w:ascii="Calibri" w:hAnsi="Calibri" w:cs="Calibri"/>
          <w:b w:val="0"/>
        </w:rPr>
        <w:t>1</w:t>
      </w:r>
      <w:r w:rsidR="00E91061" w:rsidRPr="00E91061">
        <w:t xml:space="preserve">. Erläutere stichpunktartig, auf welches Problem das </w:t>
      </w:r>
      <w:r w:rsidR="00E91061">
        <w:t>Buchc</w:t>
      </w:r>
      <w:r w:rsidR="00E91061" w:rsidRPr="00E91061">
        <w:t>over von „Die Grenzen des Wachstums“ aufmerksam macht. (Einzelarbeit)</w:t>
      </w:r>
    </w:p>
    <w:p w:rsidR="00E91061" w:rsidRDefault="00E91061" w:rsidP="00E91061">
      <w:pPr>
        <w:pStyle w:val="-berschrift3HaupttextZwischenberschrift"/>
      </w:pPr>
      <w:r w:rsidRPr="00E91061">
        <w:t xml:space="preserve">2. Tausche </w:t>
      </w:r>
      <w:r w:rsidRPr="00E91061">
        <w:t>D</w:t>
      </w:r>
      <w:r w:rsidRPr="00E91061">
        <w:t xml:space="preserve">ich mit </w:t>
      </w:r>
      <w:proofErr w:type="spellStart"/>
      <w:proofErr w:type="gramStart"/>
      <w:r w:rsidRPr="00E91061">
        <w:t>D</w:t>
      </w:r>
      <w:r w:rsidRPr="00E91061">
        <w:t>einem:r</w:t>
      </w:r>
      <w:proofErr w:type="spellEnd"/>
      <w:proofErr w:type="gramEnd"/>
      <w:r w:rsidRPr="00E91061">
        <w:t xml:space="preserve"> </w:t>
      </w:r>
      <w:proofErr w:type="spellStart"/>
      <w:r w:rsidRPr="00E91061">
        <w:t>Nachbar:in</w:t>
      </w:r>
      <w:proofErr w:type="spellEnd"/>
      <w:r w:rsidRPr="00E91061">
        <w:t xml:space="preserve"> </w:t>
      </w:r>
      <w:r>
        <w:t xml:space="preserve">über die Frage in Aufgabe 1 </w:t>
      </w:r>
      <w:r w:rsidRPr="00E91061">
        <w:t>aus: Auf welches Problem macht das Cover aufmerksam?</w:t>
      </w:r>
    </w:p>
    <w:p w:rsidR="00E91061" w:rsidRPr="00E91061" w:rsidRDefault="00E91061" w:rsidP="00E91061">
      <w:pPr>
        <w:pStyle w:val="-berschrift3HaupttextZwischenberschrift"/>
      </w:pPr>
      <w:r>
        <w:t xml:space="preserve">3. </w:t>
      </w:r>
      <w:r w:rsidRPr="00E91061">
        <w:t>Diskutiert, inwiefern das Bild auch für die heutige Klimakrise steht.</w:t>
      </w:r>
      <w:r>
        <w:br/>
      </w:r>
      <w:r w:rsidRPr="00E91061">
        <w:t>Haltet euer Ergebnis in zwei bis drei Schlagworten fest.</w:t>
      </w:r>
    </w:p>
    <w:p w:rsidR="00E91061" w:rsidRPr="00E91061" w:rsidRDefault="00E91061">
      <w:pPr>
        <w:pStyle w:val="-berschrift3HaupttextZwischenberschrift"/>
      </w:pPr>
      <w:r>
        <w:t>4</w:t>
      </w:r>
      <w:r w:rsidRPr="00E91061">
        <w:t>. Stellt im Plenum einzelne Schlagwörter vor.</w:t>
      </w:r>
    </w:p>
    <w:sectPr w:rsidR="00E91061" w:rsidRPr="00E91061" w:rsidSect="00924A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22" w:rsidRDefault="009B6F22">
      <w:r>
        <w:separator/>
      </w:r>
    </w:p>
  </w:endnote>
  <w:endnote w:type="continuationSeparator" w:id="0">
    <w:p w:rsidR="009B6F22" w:rsidRDefault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22" w:rsidRDefault="009B6F22">
      <w:r>
        <w:separator/>
      </w:r>
    </w:p>
  </w:footnote>
  <w:footnote w:type="continuationSeparator" w:id="0">
    <w:p w:rsidR="009B6F22" w:rsidRDefault="009B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96" w:rsidRDefault="00032BFE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15" name="Bild 15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14" name="Bild 14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1"/>
    <w:rsid w:val="00004268"/>
    <w:rsid w:val="00030B9F"/>
    <w:rsid w:val="00032BFE"/>
    <w:rsid w:val="000A1684"/>
    <w:rsid w:val="000A5E90"/>
    <w:rsid w:val="000F3D79"/>
    <w:rsid w:val="00120540"/>
    <w:rsid w:val="00122F6C"/>
    <w:rsid w:val="00127D14"/>
    <w:rsid w:val="001A0D3D"/>
    <w:rsid w:val="001E221C"/>
    <w:rsid w:val="002D2545"/>
    <w:rsid w:val="002F38F2"/>
    <w:rsid w:val="002F6F10"/>
    <w:rsid w:val="00330EAA"/>
    <w:rsid w:val="003730AC"/>
    <w:rsid w:val="003945C8"/>
    <w:rsid w:val="00397738"/>
    <w:rsid w:val="003E38BE"/>
    <w:rsid w:val="003F6BF8"/>
    <w:rsid w:val="0041328B"/>
    <w:rsid w:val="00417FEC"/>
    <w:rsid w:val="00431789"/>
    <w:rsid w:val="00446566"/>
    <w:rsid w:val="00461AFE"/>
    <w:rsid w:val="00491DAB"/>
    <w:rsid w:val="004A76D1"/>
    <w:rsid w:val="00507EEF"/>
    <w:rsid w:val="00525B0B"/>
    <w:rsid w:val="00536CD9"/>
    <w:rsid w:val="00597985"/>
    <w:rsid w:val="005D4585"/>
    <w:rsid w:val="005E34C9"/>
    <w:rsid w:val="005F7F00"/>
    <w:rsid w:val="006234C5"/>
    <w:rsid w:val="0062655E"/>
    <w:rsid w:val="006445BC"/>
    <w:rsid w:val="006E36F6"/>
    <w:rsid w:val="0070596E"/>
    <w:rsid w:val="007A4EC2"/>
    <w:rsid w:val="007B3186"/>
    <w:rsid w:val="007C1C4A"/>
    <w:rsid w:val="007E6AC3"/>
    <w:rsid w:val="0082640A"/>
    <w:rsid w:val="00835442"/>
    <w:rsid w:val="00835D8B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B6F22"/>
    <w:rsid w:val="009D724A"/>
    <w:rsid w:val="009F10BC"/>
    <w:rsid w:val="00A004ED"/>
    <w:rsid w:val="00A17076"/>
    <w:rsid w:val="00A25257"/>
    <w:rsid w:val="00A35A41"/>
    <w:rsid w:val="00A4329F"/>
    <w:rsid w:val="00A84BE5"/>
    <w:rsid w:val="00A92795"/>
    <w:rsid w:val="00AE1454"/>
    <w:rsid w:val="00AE576B"/>
    <w:rsid w:val="00B24BC6"/>
    <w:rsid w:val="00B76496"/>
    <w:rsid w:val="00B87EA2"/>
    <w:rsid w:val="00BA7162"/>
    <w:rsid w:val="00BF13AD"/>
    <w:rsid w:val="00C154A4"/>
    <w:rsid w:val="00C25D07"/>
    <w:rsid w:val="00C978EE"/>
    <w:rsid w:val="00CA6692"/>
    <w:rsid w:val="00D201D3"/>
    <w:rsid w:val="00D26E70"/>
    <w:rsid w:val="00D357DD"/>
    <w:rsid w:val="00D644A1"/>
    <w:rsid w:val="00D8427C"/>
    <w:rsid w:val="00D96868"/>
    <w:rsid w:val="00DD2D67"/>
    <w:rsid w:val="00E200AC"/>
    <w:rsid w:val="00E729E7"/>
    <w:rsid w:val="00E91061"/>
    <w:rsid w:val="00EA76D0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D2D51"/>
  <w15:chartTrackingRefBased/>
  <w15:docId w15:val="{F307069C-506B-CC46-A894-2B97857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gitte/Downloads/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8041C-5413-B84E-9E1D-2658F98F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DFV-Arbeitsblatt-blau.dotx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Microsoft Office User</dc:creator>
  <cp:keywords/>
  <dc:description/>
  <cp:lastModifiedBy>Brigitte Zeitlmann</cp:lastModifiedBy>
  <cp:revision>2</cp:revision>
  <dcterms:created xsi:type="dcterms:W3CDTF">2023-01-03T08:57:00Z</dcterms:created>
  <dcterms:modified xsi:type="dcterms:W3CDTF">2023-01-03T09:24:00Z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